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EEFA1" w14:textId="5F49C018" w:rsidR="003F0CC0" w:rsidRPr="00C51BF7" w:rsidRDefault="00B2732A" w:rsidP="00B2732A">
      <w:pPr>
        <w:jc w:val="center"/>
        <w:rPr>
          <w:b/>
          <w:sz w:val="32"/>
          <w:szCs w:val="24"/>
        </w:rPr>
      </w:pPr>
      <w:r w:rsidRPr="00C51BF7">
        <w:rPr>
          <w:b/>
          <w:sz w:val="32"/>
          <w:szCs w:val="24"/>
        </w:rPr>
        <w:t>WMRRA</w:t>
      </w:r>
      <w:r w:rsidR="002F6A48" w:rsidRPr="00C51BF7">
        <w:rPr>
          <w:b/>
          <w:sz w:val="32"/>
          <w:szCs w:val="24"/>
        </w:rPr>
        <w:t xml:space="preserve"> </w:t>
      </w:r>
      <w:r w:rsidR="000B6170">
        <w:rPr>
          <w:b/>
          <w:sz w:val="32"/>
          <w:szCs w:val="24"/>
        </w:rPr>
        <w:t>Executive Board</w:t>
      </w:r>
      <w:r w:rsidR="00180AB6">
        <w:rPr>
          <w:b/>
          <w:sz w:val="32"/>
          <w:szCs w:val="24"/>
        </w:rPr>
        <w:t xml:space="preserve"> (Virtual)</w:t>
      </w:r>
      <w:r w:rsidR="00DB286D" w:rsidRPr="00C51BF7">
        <w:rPr>
          <w:b/>
          <w:sz w:val="32"/>
          <w:szCs w:val="24"/>
        </w:rPr>
        <w:t xml:space="preserve"> Meeting </w:t>
      </w:r>
      <w:r w:rsidRPr="00C51BF7">
        <w:rPr>
          <w:b/>
          <w:sz w:val="32"/>
          <w:szCs w:val="24"/>
        </w:rPr>
        <w:t>Minutes</w:t>
      </w:r>
    </w:p>
    <w:p w14:paraId="6A6BEAD9" w14:textId="248D584C" w:rsidR="00B2732A" w:rsidRPr="00C51BF7" w:rsidRDefault="00692F26" w:rsidP="005F300F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June 9th</w:t>
      </w:r>
      <w:r w:rsidR="00A12ABE">
        <w:rPr>
          <w:sz w:val="24"/>
          <w:szCs w:val="24"/>
        </w:rPr>
        <w:t>,</w:t>
      </w:r>
      <w:r w:rsidR="003A3757">
        <w:rPr>
          <w:sz w:val="24"/>
          <w:szCs w:val="24"/>
        </w:rPr>
        <w:t xml:space="preserve"> 202</w:t>
      </w:r>
      <w:r w:rsidR="006F7831">
        <w:rPr>
          <w:sz w:val="24"/>
          <w:szCs w:val="24"/>
        </w:rPr>
        <w:t>1</w:t>
      </w:r>
    </w:p>
    <w:p w14:paraId="491D6E4F" w14:textId="5FD96ED0" w:rsidR="00B2732A" w:rsidRPr="00C51BF7" w:rsidRDefault="002F6A48" w:rsidP="00B2732A">
      <w:pPr>
        <w:spacing w:line="240" w:lineRule="auto"/>
        <w:contextualSpacing/>
        <w:rPr>
          <w:b/>
          <w:sz w:val="24"/>
          <w:szCs w:val="24"/>
        </w:rPr>
      </w:pPr>
      <w:r w:rsidRPr="00C51BF7">
        <w:rPr>
          <w:b/>
          <w:sz w:val="24"/>
          <w:szCs w:val="24"/>
        </w:rPr>
        <w:t xml:space="preserve">E-board </w:t>
      </w:r>
      <w:r w:rsidR="00B2732A" w:rsidRPr="00C51BF7">
        <w:rPr>
          <w:b/>
          <w:sz w:val="24"/>
          <w:szCs w:val="24"/>
        </w:rPr>
        <w:t>Members present:</w:t>
      </w:r>
    </w:p>
    <w:p w14:paraId="337CFFD3" w14:textId="1E6D5AA4" w:rsidR="005F300F" w:rsidRPr="00C51BF7" w:rsidRDefault="005F300F" w:rsidP="00B2732A">
      <w:pPr>
        <w:spacing w:line="240" w:lineRule="auto"/>
        <w:contextualSpacing/>
        <w:rPr>
          <w:sz w:val="24"/>
          <w:szCs w:val="24"/>
        </w:rPr>
      </w:pPr>
      <w:r w:rsidRPr="00C51BF7">
        <w:rPr>
          <w:sz w:val="24"/>
          <w:szCs w:val="24"/>
        </w:rPr>
        <w:t xml:space="preserve">President: </w:t>
      </w:r>
      <w:r w:rsidR="003A3757">
        <w:rPr>
          <w:sz w:val="24"/>
          <w:szCs w:val="24"/>
        </w:rPr>
        <w:t>Cliff Griffin</w:t>
      </w:r>
    </w:p>
    <w:p w14:paraId="4D4B83DD" w14:textId="09D290C2" w:rsidR="00B2732A" w:rsidRDefault="00B2732A" w:rsidP="00B2732A">
      <w:pPr>
        <w:spacing w:line="240" w:lineRule="auto"/>
        <w:contextualSpacing/>
        <w:rPr>
          <w:sz w:val="24"/>
          <w:szCs w:val="24"/>
        </w:rPr>
      </w:pPr>
      <w:r w:rsidRPr="00C51BF7">
        <w:rPr>
          <w:sz w:val="24"/>
          <w:szCs w:val="24"/>
        </w:rPr>
        <w:t>1</w:t>
      </w:r>
      <w:r w:rsidRPr="00C51BF7">
        <w:rPr>
          <w:sz w:val="24"/>
          <w:szCs w:val="24"/>
          <w:vertAlign w:val="superscript"/>
        </w:rPr>
        <w:t>st</w:t>
      </w:r>
      <w:r w:rsidRPr="00C51BF7">
        <w:rPr>
          <w:sz w:val="24"/>
          <w:szCs w:val="24"/>
        </w:rPr>
        <w:t xml:space="preserve"> VP:  Colt Bristow</w:t>
      </w:r>
    </w:p>
    <w:p w14:paraId="6E080FA8" w14:textId="1C061486" w:rsidR="00461034" w:rsidRDefault="00461034" w:rsidP="00B273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2</w:t>
      </w:r>
      <w:r w:rsidRPr="0046103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VP: </w:t>
      </w:r>
    </w:p>
    <w:p w14:paraId="4D953A05" w14:textId="41E080DC" w:rsidR="005E5941" w:rsidRDefault="005E5941" w:rsidP="00B273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Pr="005E594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VP: Danielle Campbell</w:t>
      </w:r>
    </w:p>
    <w:p w14:paraId="4F936032" w14:textId="031C5417" w:rsidR="009B2EDF" w:rsidRDefault="009B2EDF" w:rsidP="00B273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Race Referee: CJ Hobbs</w:t>
      </w:r>
    </w:p>
    <w:p w14:paraId="5A1C7B6B" w14:textId="6B4603AD" w:rsidR="00A91876" w:rsidRPr="00C51BF7" w:rsidRDefault="00A91876" w:rsidP="00B273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Novice Representative</w:t>
      </w:r>
      <w:r w:rsidR="00076636">
        <w:rPr>
          <w:sz w:val="24"/>
          <w:szCs w:val="24"/>
        </w:rPr>
        <w:t xml:space="preserve">: </w:t>
      </w:r>
      <w:r w:rsidR="00C24021">
        <w:rPr>
          <w:sz w:val="24"/>
          <w:szCs w:val="24"/>
        </w:rPr>
        <w:t xml:space="preserve">Dion </w:t>
      </w:r>
      <w:proofErr w:type="spellStart"/>
      <w:r w:rsidR="00C24021">
        <w:rPr>
          <w:sz w:val="24"/>
          <w:szCs w:val="24"/>
        </w:rPr>
        <w:t>LaBlue</w:t>
      </w:r>
      <w:proofErr w:type="spellEnd"/>
    </w:p>
    <w:p w14:paraId="650E8C46" w14:textId="1B0EA614" w:rsidR="00085EE8" w:rsidRPr="00C51BF7" w:rsidRDefault="005F300F" w:rsidP="00B2732A">
      <w:pPr>
        <w:spacing w:line="240" w:lineRule="auto"/>
        <w:contextualSpacing/>
        <w:rPr>
          <w:sz w:val="24"/>
          <w:szCs w:val="24"/>
        </w:rPr>
      </w:pPr>
      <w:r w:rsidRPr="00C51BF7">
        <w:rPr>
          <w:sz w:val="24"/>
          <w:szCs w:val="24"/>
        </w:rPr>
        <w:t xml:space="preserve">Riders Representative: </w:t>
      </w:r>
      <w:r w:rsidR="0021412A">
        <w:rPr>
          <w:sz w:val="24"/>
          <w:szCs w:val="24"/>
        </w:rPr>
        <w:t>Derick Clary</w:t>
      </w:r>
    </w:p>
    <w:p w14:paraId="47D9E18E" w14:textId="5E202FA4" w:rsidR="00F418ED" w:rsidRDefault="0021412A" w:rsidP="00B273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Secretary</w:t>
      </w:r>
      <w:r w:rsidR="009031B7">
        <w:rPr>
          <w:sz w:val="24"/>
          <w:szCs w:val="24"/>
        </w:rPr>
        <w:t xml:space="preserve">: </w:t>
      </w:r>
      <w:r w:rsidR="00F10C4A">
        <w:rPr>
          <w:sz w:val="24"/>
          <w:szCs w:val="24"/>
        </w:rPr>
        <w:t>Mallory Dobbs</w:t>
      </w:r>
    </w:p>
    <w:p w14:paraId="628AF3E3" w14:textId="5CBC5714" w:rsidR="00401CD2" w:rsidRDefault="00401CD2" w:rsidP="00B273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Treasurer: </w:t>
      </w:r>
      <w:r w:rsidR="00A12ABE">
        <w:rPr>
          <w:sz w:val="24"/>
          <w:szCs w:val="24"/>
        </w:rPr>
        <w:t>Neil H.</w:t>
      </w:r>
    </w:p>
    <w:p w14:paraId="40658E54" w14:textId="6F4CB28B" w:rsidR="00C24021" w:rsidRDefault="00C24021" w:rsidP="00B273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Scoring: Cherie River</w:t>
      </w:r>
    </w:p>
    <w:p w14:paraId="25C1ABE2" w14:textId="6D997208" w:rsidR="00E00501" w:rsidRDefault="00E00501" w:rsidP="00B2732A">
      <w:pPr>
        <w:spacing w:line="240" w:lineRule="auto"/>
        <w:contextualSpacing/>
        <w:rPr>
          <w:sz w:val="24"/>
          <w:szCs w:val="24"/>
        </w:rPr>
      </w:pPr>
    </w:p>
    <w:p w14:paraId="32B87E3D" w14:textId="03CC82F0" w:rsidR="00461034" w:rsidRDefault="00461034" w:rsidP="00B273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Guests Present: </w:t>
      </w:r>
    </w:p>
    <w:p w14:paraId="5FC382B4" w14:textId="5F73C26C" w:rsidR="00461034" w:rsidRDefault="00461034" w:rsidP="00B273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br/>
        <w:t xml:space="preserve">BOD Members Present: </w:t>
      </w:r>
    </w:p>
    <w:p w14:paraId="40445703" w14:textId="77777777" w:rsidR="001779E0" w:rsidRDefault="001779E0" w:rsidP="00B2732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Damon Wells</w:t>
      </w:r>
    </w:p>
    <w:p w14:paraId="31C4A422" w14:textId="77777777" w:rsidR="005F300F" w:rsidRPr="00C51BF7" w:rsidRDefault="005F300F" w:rsidP="00B2732A">
      <w:pPr>
        <w:spacing w:line="240" w:lineRule="auto"/>
        <w:contextualSpacing/>
        <w:rPr>
          <w:sz w:val="24"/>
          <w:szCs w:val="24"/>
        </w:rPr>
      </w:pPr>
    </w:p>
    <w:p w14:paraId="29531F99" w14:textId="711E87E4" w:rsidR="00CE349A" w:rsidRPr="00C51BF7" w:rsidRDefault="002F6A48" w:rsidP="00B2732A">
      <w:pPr>
        <w:spacing w:line="240" w:lineRule="auto"/>
        <w:contextualSpacing/>
        <w:rPr>
          <w:sz w:val="24"/>
          <w:szCs w:val="24"/>
        </w:rPr>
      </w:pPr>
      <w:r w:rsidRPr="00C51BF7">
        <w:rPr>
          <w:sz w:val="24"/>
          <w:szCs w:val="24"/>
        </w:rPr>
        <w:t xml:space="preserve">Meeting called to order: </w:t>
      </w:r>
      <w:r w:rsidR="008A3B27">
        <w:rPr>
          <w:sz w:val="24"/>
          <w:szCs w:val="24"/>
        </w:rPr>
        <w:t>7</w:t>
      </w:r>
      <w:r w:rsidR="00DF6A79">
        <w:rPr>
          <w:sz w:val="24"/>
          <w:szCs w:val="24"/>
        </w:rPr>
        <w:t>:</w:t>
      </w:r>
      <w:r w:rsidR="007340C6">
        <w:rPr>
          <w:sz w:val="24"/>
          <w:szCs w:val="24"/>
        </w:rPr>
        <w:t>05</w:t>
      </w:r>
      <w:r w:rsidR="00DB286D" w:rsidRPr="00C51BF7">
        <w:rPr>
          <w:sz w:val="24"/>
          <w:szCs w:val="24"/>
        </w:rPr>
        <w:t xml:space="preserve"> PM</w:t>
      </w:r>
    </w:p>
    <w:p w14:paraId="66A736BE" w14:textId="77777777" w:rsidR="000B6648" w:rsidRPr="00C51BF7" w:rsidRDefault="000B6648" w:rsidP="00B2732A">
      <w:pPr>
        <w:spacing w:line="240" w:lineRule="auto"/>
        <w:contextualSpacing/>
        <w:rPr>
          <w:sz w:val="24"/>
          <w:szCs w:val="24"/>
        </w:rPr>
      </w:pPr>
    </w:p>
    <w:p w14:paraId="37EC0744" w14:textId="77777777" w:rsidR="00B2732A" w:rsidRPr="00C51BF7" w:rsidRDefault="00B2732A" w:rsidP="00FB5EC8">
      <w:pPr>
        <w:spacing w:line="240" w:lineRule="auto"/>
        <w:ind w:left="360"/>
        <w:jc w:val="center"/>
        <w:rPr>
          <w:b/>
          <w:sz w:val="24"/>
          <w:szCs w:val="24"/>
        </w:rPr>
      </w:pPr>
      <w:r w:rsidRPr="00C51BF7">
        <w:rPr>
          <w:b/>
          <w:sz w:val="24"/>
          <w:szCs w:val="24"/>
        </w:rPr>
        <w:t>B</w:t>
      </w:r>
      <w:r w:rsidR="00512EEA" w:rsidRPr="00C51BF7">
        <w:rPr>
          <w:b/>
          <w:sz w:val="24"/>
          <w:szCs w:val="24"/>
        </w:rPr>
        <w:t>OARD MEMBERS’ REPORTS</w:t>
      </w:r>
    </w:p>
    <w:p w14:paraId="729DF590" w14:textId="3CE0E98F" w:rsidR="002C0D86" w:rsidRPr="00106F84" w:rsidRDefault="002C2DED" w:rsidP="002C0D8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Treasurer’s </w:t>
      </w:r>
      <w:r w:rsidRPr="004F3C50">
        <w:rPr>
          <w:b/>
          <w:sz w:val="24"/>
          <w:szCs w:val="24"/>
        </w:rPr>
        <w:t>Report</w:t>
      </w:r>
      <w:r w:rsidR="00B2732A" w:rsidRPr="004F3C50">
        <w:rPr>
          <w:b/>
          <w:sz w:val="24"/>
          <w:szCs w:val="24"/>
        </w:rPr>
        <w:t xml:space="preserve">:  </w:t>
      </w:r>
      <w:r w:rsidR="00A12ABE">
        <w:rPr>
          <w:b/>
          <w:sz w:val="24"/>
          <w:szCs w:val="24"/>
        </w:rPr>
        <w:t>Neil H.</w:t>
      </w:r>
    </w:p>
    <w:p w14:paraId="100F41C6" w14:textId="7958647B" w:rsidR="00C24021" w:rsidRDefault="00C24021" w:rsidP="00106F84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Carla and I are working on getting more accurate reports.</w:t>
      </w:r>
    </w:p>
    <w:p w14:paraId="4F13B912" w14:textId="664B717B" w:rsidR="00C24021" w:rsidRDefault="00C24021" w:rsidP="00106F84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Were there a lot of DNS’s on Sunday?</w:t>
      </w:r>
    </w:p>
    <w:p w14:paraId="774D6AA6" w14:textId="715F7C0A" w:rsidR="00C24021" w:rsidRDefault="00C24021" w:rsidP="00C24021">
      <w:pPr>
        <w:pStyle w:val="ListParagraph"/>
        <w:numPr>
          <w:ilvl w:val="2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Colt: </w:t>
      </w:r>
      <w:proofErr w:type="gramStart"/>
      <w:r>
        <w:rPr>
          <w:bCs/>
          <w:sz w:val="24"/>
          <w:szCs w:val="24"/>
        </w:rPr>
        <w:t>Yes</w:t>
      </w:r>
      <w:proofErr w:type="gramEnd"/>
      <w:r>
        <w:rPr>
          <w:bCs/>
          <w:sz w:val="24"/>
          <w:szCs w:val="24"/>
        </w:rPr>
        <w:t xml:space="preserve"> due to the rain</w:t>
      </w:r>
    </w:p>
    <w:p w14:paraId="772689F5" w14:textId="2527FBBC" w:rsidR="00C24021" w:rsidRDefault="00C24021" w:rsidP="00C24021">
      <w:pPr>
        <w:pStyle w:val="ListParagraph"/>
        <w:numPr>
          <w:ilvl w:val="2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But we are looking </w:t>
      </w:r>
      <w:proofErr w:type="gramStart"/>
      <w:r>
        <w:rPr>
          <w:bCs/>
          <w:sz w:val="24"/>
          <w:szCs w:val="24"/>
        </w:rPr>
        <w:t>really good</w:t>
      </w:r>
      <w:proofErr w:type="gramEnd"/>
      <w:r>
        <w:rPr>
          <w:bCs/>
          <w:sz w:val="24"/>
          <w:szCs w:val="24"/>
        </w:rPr>
        <w:t xml:space="preserve"> profitability wise</w:t>
      </w:r>
    </w:p>
    <w:p w14:paraId="09F13165" w14:textId="6FB895A6" w:rsidR="00C24021" w:rsidRDefault="00C24021" w:rsidP="00C24021">
      <w:pPr>
        <w:pStyle w:val="ListParagraph"/>
        <w:numPr>
          <w:ilvl w:val="2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136 riders for the weekend</w:t>
      </w:r>
    </w:p>
    <w:p w14:paraId="1751EAE2" w14:textId="29EB06A7" w:rsidR="00C24021" w:rsidRDefault="00C24021" w:rsidP="00C24021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Checking $49k, Business investment $29k</w:t>
      </w:r>
    </w:p>
    <w:p w14:paraId="386AF209" w14:textId="0C1FBB30" w:rsidR="00C24021" w:rsidRDefault="00C24021" w:rsidP="00C24021">
      <w:pPr>
        <w:pStyle w:val="ListParagraph"/>
        <w:numPr>
          <w:ilvl w:val="2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Ridge invoice is $31k</w:t>
      </w:r>
    </w:p>
    <w:p w14:paraId="385CDC3B" w14:textId="5F6A542B" w:rsidR="00C24021" w:rsidRDefault="00C24021" w:rsidP="00C24021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Insurance is paid for </w:t>
      </w:r>
      <w:proofErr w:type="spellStart"/>
      <w:r>
        <w:rPr>
          <w:bCs/>
          <w:sz w:val="24"/>
          <w:szCs w:val="24"/>
        </w:rPr>
        <w:t>for</w:t>
      </w:r>
      <w:proofErr w:type="spellEnd"/>
      <w:r>
        <w:rPr>
          <w:bCs/>
          <w:sz w:val="24"/>
          <w:szCs w:val="24"/>
        </w:rPr>
        <w:t xml:space="preserve"> the year</w:t>
      </w:r>
    </w:p>
    <w:p w14:paraId="0D2BEABD" w14:textId="5D19D900" w:rsidR="00F55862" w:rsidRDefault="00F55862" w:rsidP="00C24021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Trailer registrations are most likely coming </w:t>
      </w:r>
      <w:proofErr w:type="gramStart"/>
      <w:r>
        <w:rPr>
          <w:bCs/>
          <w:sz w:val="24"/>
          <w:szCs w:val="24"/>
        </w:rPr>
        <w:t>up</w:t>
      </w:r>
      <w:proofErr w:type="gramEnd"/>
      <w:r>
        <w:rPr>
          <w:bCs/>
          <w:sz w:val="24"/>
          <w:szCs w:val="24"/>
        </w:rPr>
        <w:t xml:space="preserve"> so someone needs to check the mail.</w:t>
      </w:r>
    </w:p>
    <w:p w14:paraId="43A6C7B7" w14:textId="27426590" w:rsidR="00F55862" w:rsidRDefault="00F55862" w:rsidP="00F55862">
      <w:pPr>
        <w:pStyle w:val="ListParagraph"/>
        <w:numPr>
          <w:ilvl w:val="2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Brandi gave Cliff the key</w:t>
      </w:r>
    </w:p>
    <w:p w14:paraId="650E7AFA" w14:textId="53C55606" w:rsidR="008007AC" w:rsidRPr="008007AC" w:rsidRDefault="008007AC" w:rsidP="008007AC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8007AC">
        <w:rPr>
          <w:b/>
          <w:sz w:val="24"/>
          <w:szCs w:val="24"/>
        </w:rPr>
        <w:t>Secretary: Mallory Dobbs</w:t>
      </w:r>
    </w:p>
    <w:p w14:paraId="18D3E44B" w14:textId="5632B8E3" w:rsidR="00F55862" w:rsidRDefault="007E1EEE" w:rsidP="008007AC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Proposal: 600 Superbike exhibition </w:t>
      </w:r>
      <w:proofErr w:type="gramStart"/>
      <w:r>
        <w:rPr>
          <w:bCs/>
          <w:sz w:val="24"/>
          <w:szCs w:val="24"/>
        </w:rPr>
        <w:t>race</w:t>
      </w:r>
      <w:proofErr w:type="gramEnd"/>
      <w:r>
        <w:rPr>
          <w:bCs/>
          <w:sz w:val="24"/>
          <w:szCs w:val="24"/>
        </w:rPr>
        <w:t xml:space="preserve"> to race schedule, wherever it fits. Novices are not allowed. No points, day end awards will still be given!</w:t>
      </w:r>
    </w:p>
    <w:p w14:paraId="72EBAEE2" w14:textId="17D4BE50" w:rsidR="007E1EEE" w:rsidRDefault="007E1EEE" w:rsidP="007E1EEE">
      <w:pPr>
        <w:pStyle w:val="ListParagraph"/>
        <w:numPr>
          <w:ilvl w:val="2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Derick: Seconded.</w:t>
      </w:r>
    </w:p>
    <w:p w14:paraId="5795C18D" w14:textId="18342D07" w:rsidR="007E1EEE" w:rsidRDefault="007E1EEE" w:rsidP="007E1EEE">
      <w:pPr>
        <w:pStyle w:val="ListParagraph"/>
        <w:numPr>
          <w:ilvl w:val="2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All in favor, none opposed</w:t>
      </w:r>
    </w:p>
    <w:p w14:paraId="6B3C9F50" w14:textId="48A98BB5" w:rsidR="00F420E8" w:rsidRDefault="007E1EEE" w:rsidP="00F420E8">
      <w:pPr>
        <w:pStyle w:val="ListParagraph"/>
        <w:numPr>
          <w:ilvl w:val="2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Colt: Bought an </w:t>
      </w:r>
      <w:r w:rsidR="00F420E8">
        <w:rPr>
          <w:bCs/>
          <w:sz w:val="24"/>
          <w:szCs w:val="24"/>
        </w:rPr>
        <w:t>extra hour at the ridge so we have some time. Schedule has been revised to add an exhibition race.</w:t>
      </w:r>
    </w:p>
    <w:p w14:paraId="2B616F01" w14:textId="77777777" w:rsidR="00F420E8" w:rsidRPr="00F420E8" w:rsidRDefault="00F420E8" w:rsidP="00F420E8">
      <w:pPr>
        <w:spacing w:line="240" w:lineRule="auto"/>
        <w:rPr>
          <w:bCs/>
          <w:sz w:val="24"/>
          <w:szCs w:val="24"/>
        </w:rPr>
      </w:pPr>
    </w:p>
    <w:p w14:paraId="44B7903F" w14:textId="27B925F1" w:rsidR="005F300F" w:rsidRDefault="005F300F" w:rsidP="005F300F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C51BF7">
        <w:rPr>
          <w:b/>
          <w:sz w:val="24"/>
          <w:szCs w:val="24"/>
        </w:rPr>
        <w:t>President’s Report:</w:t>
      </w:r>
      <w:r w:rsidR="00DF6A79">
        <w:rPr>
          <w:b/>
          <w:sz w:val="24"/>
          <w:szCs w:val="24"/>
        </w:rPr>
        <w:t xml:space="preserve"> </w:t>
      </w:r>
      <w:r w:rsidR="003A3757">
        <w:rPr>
          <w:b/>
          <w:sz w:val="24"/>
          <w:szCs w:val="24"/>
        </w:rPr>
        <w:t>Cliff Griffin</w:t>
      </w:r>
    </w:p>
    <w:p w14:paraId="4B607839" w14:textId="7D822A03" w:rsidR="00C24021" w:rsidRDefault="00F55862" w:rsidP="00651D86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Had a conversation with Traci and Phil at the ridge and got some information for MA and classroom rental for the Friday</w:t>
      </w:r>
    </w:p>
    <w:p w14:paraId="0592A423" w14:textId="1C7979ED" w:rsidR="00F55862" w:rsidRDefault="00F55862" w:rsidP="00F55862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They want 10-12 experienced corner workers. They are paying $135 per day and feeding them. Phil would like info by next Friday at the latest. </w:t>
      </w:r>
    </w:p>
    <w:p w14:paraId="7B474512" w14:textId="13E9D55C" w:rsidR="00F55862" w:rsidRDefault="00F55862" w:rsidP="00F55862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Got more detail on the a la carte options and formatting of track rental. We will begin to see invoices with itemized billing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and very black and white with what we are getting charged and what for.</w:t>
      </w:r>
    </w:p>
    <w:p w14:paraId="0CAAE22C" w14:textId="3AE5B6E1" w:rsidR="00F55862" w:rsidRDefault="00F55862" w:rsidP="00F55862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Colt: Did they ask about any equipment needs?</w:t>
      </w:r>
    </w:p>
    <w:p w14:paraId="02084341" w14:textId="3DE90707" w:rsidR="00F55862" w:rsidRDefault="00F55862" w:rsidP="00F55862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Cliff: Phil </w:t>
      </w:r>
      <w:proofErr w:type="gramStart"/>
      <w:r>
        <w:rPr>
          <w:sz w:val="24"/>
          <w:szCs w:val="24"/>
        </w:rPr>
        <w:t>has to</w:t>
      </w:r>
      <w:proofErr w:type="gramEnd"/>
      <w:r>
        <w:rPr>
          <w:sz w:val="24"/>
          <w:szCs w:val="24"/>
        </w:rPr>
        <w:t xml:space="preserve"> get back to me on this about things like air fence, etc.</w:t>
      </w:r>
    </w:p>
    <w:p w14:paraId="2FBF71D6" w14:textId="1C3915A0" w:rsidR="00F55862" w:rsidRDefault="00F55862" w:rsidP="00F55862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Danielle is going to print schedules out.</w:t>
      </w:r>
    </w:p>
    <w:p w14:paraId="54FF6B72" w14:textId="0035A9A2" w:rsidR="00F55862" w:rsidRDefault="00F55862" w:rsidP="00F55862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have a couple of novices that want to run in sportsman, I pointed them in your direction Dion.</w:t>
      </w:r>
    </w:p>
    <w:p w14:paraId="25B96E9D" w14:textId="34F85128" w:rsidR="00F55862" w:rsidRDefault="00F55862" w:rsidP="00F55862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Dion: One question, if they have all the information </w:t>
      </w:r>
      <w:proofErr w:type="gramStart"/>
      <w:r w:rsidR="00242E9E">
        <w:rPr>
          <w:sz w:val="24"/>
          <w:szCs w:val="24"/>
        </w:rPr>
        <w:t>do</w:t>
      </w:r>
      <w:proofErr w:type="gramEnd"/>
      <w:r w:rsidR="00242E9E">
        <w:rPr>
          <w:sz w:val="24"/>
          <w:szCs w:val="24"/>
        </w:rPr>
        <w:t xml:space="preserve"> they still need to observed? </w:t>
      </w:r>
    </w:p>
    <w:p w14:paraId="354E3F74" w14:textId="7D232E8B" w:rsidR="00242E9E" w:rsidRDefault="00242E9E" w:rsidP="00F55862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Colt: I always want to give the final yay or nay depending on the person and their race resume thus far.</w:t>
      </w:r>
    </w:p>
    <w:p w14:paraId="4692C48B" w14:textId="3607F825" w:rsidR="004950CC" w:rsidRPr="00B853F2" w:rsidRDefault="00B2732A" w:rsidP="00B853F2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853F2">
        <w:rPr>
          <w:b/>
          <w:sz w:val="24"/>
          <w:szCs w:val="24"/>
        </w:rPr>
        <w:t>1</w:t>
      </w:r>
      <w:r w:rsidRPr="00B853F2">
        <w:rPr>
          <w:b/>
          <w:sz w:val="24"/>
          <w:szCs w:val="24"/>
          <w:vertAlign w:val="superscript"/>
        </w:rPr>
        <w:t>ST</w:t>
      </w:r>
      <w:r w:rsidRPr="00B853F2">
        <w:rPr>
          <w:b/>
          <w:sz w:val="24"/>
          <w:szCs w:val="24"/>
        </w:rPr>
        <w:t xml:space="preserve"> VP REPORT</w:t>
      </w:r>
      <w:r w:rsidR="00BD103A">
        <w:rPr>
          <w:b/>
          <w:sz w:val="24"/>
          <w:szCs w:val="24"/>
        </w:rPr>
        <w:t xml:space="preserve">: </w:t>
      </w:r>
      <w:r w:rsidR="00085EE8" w:rsidRPr="00B853F2">
        <w:rPr>
          <w:b/>
          <w:sz w:val="24"/>
          <w:szCs w:val="24"/>
        </w:rPr>
        <w:t>Colt Bristow</w:t>
      </w:r>
    </w:p>
    <w:p w14:paraId="0902D565" w14:textId="6680943E" w:rsidR="00242E9E" w:rsidRDefault="00242E9E" w:rsidP="002E2430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Nothing new to report</w:t>
      </w:r>
    </w:p>
    <w:p w14:paraId="53653528" w14:textId="06C9BA66" w:rsidR="00C6447B" w:rsidRPr="00C6447B" w:rsidRDefault="00242E9E" w:rsidP="002E2430">
      <w:pPr>
        <w:pStyle w:val="ListParagraph"/>
        <w:numPr>
          <w:ilvl w:val="1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will be down in Portland Saturday and Sunday to help Cherie, but we will just be there to </w:t>
      </w:r>
      <w:proofErr w:type="gramStart"/>
      <w:r>
        <w:rPr>
          <w:bCs/>
          <w:sz w:val="24"/>
          <w:szCs w:val="24"/>
        </w:rPr>
        <w:t>help out</w:t>
      </w:r>
      <w:proofErr w:type="gramEnd"/>
      <w:r>
        <w:rPr>
          <w:bCs/>
          <w:sz w:val="24"/>
          <w:szCs w:val="24"/>
        </w:rPr>
        <w:t xml:space="preserve"> if they need us.</w:t>
      </w:r>
    </w:p>
    <w:p w14:paraId="16841D89" w14:textId="6C9DA676" w:rsidR="00BD103A" w:rsidRDefault="00BD103A" w:rsidP="00BD103A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2nd</w:t>
      </w:r>
      <w:r w:rsidRPr="00B853F2">
        <w:rPr>
          <w:b/>
          <w:sz w:val="24"/>
          <w:szCs w:val="24"/>
        </w:rPr>
        <w:t xml:space="preserve"> VP REPORT</w:t>
      </w:r>
      <w:r>
        <w:rPr>
          <w:b/>
          <w:sz w:val="24"/>
          <w:szCs w:val="24"/>
        </w:rPr>
        <w:t xml:space="preserve">: </w:t>
      </w:r>
    </w:p>
    <w:p w14:paraId="7D20DA6F" w14:textId="655A3625" w:rsidR="00CE13CC" w:rsidRDefault="002E2430" w:rsidP="00C6447B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6F7DFA">
        <w:rPr>
          <w:b/>
          <w:bCs/>
          <w:sz w:val="24"/>
          <w:szCs w:val="24"/>
        </w:rPr>
        <w:t>3</w:t>
      </w:r>
      <w:r w:rsidRPr="006F7DFA">
        <w:rPr>
          <w:b/>
          <w:bCs/>
          <w:sz w:val="24"/>
          <w:szCs w:val="24"/>
          <w:vertAlign w:val="superscript"/>
        </w:rPr>
        <w:t>rd</w:t>
      </w:r>
      <w:r w:rsidRPr="006F7DFA">
        <w:rPr>
          <w:b/>
          <w:bCs/>
          <w:sz w:val="24"/>
          <w:szCs w:val="24"/>
        </w:rPr>
        <w:t xml:space="preserve"> VP Report: Danielle Campbell</w:t>
      </w:r>
    </w:p>
    <w:p w14:paraId="50DC16D6" w14:textId="61FEC86E" w:rsidR="00242E9E" w:rsidRPr="00242E9E" w:rsidRDefault="00242E9E" w:rsidP="00242E9E">
      <w:pPr>
        <w:pStyle w:val="ListParagraph"/>
        <w:numPr>
          <w:ilvl w:val="1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Has my budget been figured out and can I hire someone? </w:t>
      </w:r>
    </w:p>
    <w:p w14:paraId="065C0B71" w14:textId="191D7BFE" w:rsidR="00242E9E" w:rsidRPr="00242E9E" w:rsidRDefault="00242E9E" w:rsidP="00242E9E">
      <w:pPr>
        <w:pStyle w:val="ListParagraph"/>
        <w:numPr>
          <w:ilvl w:val="2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Colt: </w:t>
      </w:r>
      <w:proofErr w:type="gramStart"/>
      <w:r>
        <w:rPr>
          <w:sz w:val="24"/>
          <w:szCs w:val="24"/>
        </w:rPr>
        <w:t>Yes</w:t>
      </w:r>
      <w:proofErr w:type="gramEnd"/>
      <w:r>
        <w:rPr>
          <w:sz w:val="24"/>
          <w:szCs w:val="24"/>
        </w:rPr>
        <w:t xml:space="preserve"> what do you want?</w:t>
      </w:r>
    </w:p>
    <w:p w14:paraId="1B2A6EA1" w14:textId="61E3D419" w:rsidR="00242E9E" w:rsidRPr="00242E9E" w:rsidRDefault="00242E9E" w:rsidP="00242E9E">
      <w:pPr>
        <w:pStyle w:val="ListParagraph"/>
        <w:numPr>
          <w:ilvl w:val="2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Danielle: I just want the ability to be able to have people help me throughout the weekend.</w:t>
      </w:r>
    </w:p>
    <w:p w14:paraId="17905162" w14:textId="0E36786B" w:rsidR="00242E9E" w:rsidRPr="00242E9E" w:rsidRDefault="00242E9E" w:rsidP="00242E9E">
      <w:pPr>
        <w:pStyle w:val="ListParagraph"/>
        <w:numPr>
          <w:ilvl w:val="1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Damon: I am getting the </w:t>
      </w:r>
      <w:proofErr w:type="spellStart"/>
      <w:r>
        <w:rPr>
          <w:sz w:val="24"/>
          <w:szCs w:val="24"/>
        </w:rPr>
        <w:t>docusign</w:t>
      </w:r>
      <w:proofErr w:type="spellEnd"/>
      <w:r>
        <w:rPr>
          <w:sz w:val="24"/>
          <w:szCs w:val="24"/>
        </w:rPr>
        <w:t xml:space="preserve"> set up, what email do you want to use?</w:t>
      </w:r>
    </w:p>
    <w:p w14:paraId="5AB65026" w14:textId="2A760E8D" w:rsidR="00242E9E" w:rsidRPr="00C6447B" w:rsidRDefault="00242E9E" w:rsidP="00242E9E">
      <w:pPr>
        <w:pStyle w:val="ListParagraph"/>
        <w:numPr>
          <w:ilvl w:val="2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Danielle: Just use the wmrra.info email</w:t>
      </w:r>
    </w:p>
    <w:p w14:paraId="7F66AF71" w14:textId="7CBAD12D" w:rsidR="00495333" w:rsidRDefault="001D2193" w:rsidP="0049533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BC2A85">
        <w:rPr>
          <w:b/>
          <w:sz w:val="24"/>
          <w:szCs w:val="24"/>
        </w:rPr>
        <w:t>R</w:t>
      </w:r>
      <w:r w:rsidR="005E5941">
        <w:rPr>
          <w:b/>
          <w:sz w:val="24"/>
          <w:szCs w:val="24"/>
        </w:rPr>
        <w:t>eferee</w:t>
      </w:r>
      <w:r w:rsidRPr="00BC2A85">
        <w:rPr>
          <w:b/>
          <w:sz w:val="24"/>
          <w:szCs w:val="24"/>
        </w:rPr>
        <w:t>: CJ Hobbs</w:t>
      </w:r>
      <w:r w:rsidR="00495333">
        <w:rPr>
          <w:b/>
          <w:sz w:val="24"/>
          <w:szCs w:val="24"/>
        </w:rPr>
        <w:t xml:space="preserve"> </w:t>
      </w:r>
    </w:p>
    <w:p w14:paraId="17CBF936" w14:textId="20171962" w:rsidR="00F91170" w:rsidRPr="00F91170" w:rsidRDefault="00C6447B" w:rsidP="00C6447B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Nothing new to report.</w:t>
      </w:r>
    </w:p>
    <w:p w14:paraId="51DC23F6" w14:textId="2B835E54" w:rsidR="0046105B" w:rsidRDefault="0046105B" w:rsidP="00495333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95333">
        <w:rPr>
          <w:b/>
          <w:sz w:val="24"/>
          <w:szCs w:val="24"/>
        </w:rPr>
        <w:t>Novice Rep</w:t>
      </w:r>
      <w:r w:rsidR="00AE4A82">
        <w:rPr>
          <w:b/>
          <w:sz w:val="24"/>
          <w:szCs w:val="24"/>
        </w:rPr>
        <w:t>:</w:t>
      </w:r>
      <w:r w:rsidRPr="00495333">
        <w:rPr>
          <w:b/>
          <w:sz w:val="24"/>
          <w:szCs w:val="24"/>
        </w:rPr>
        <w:t xml:space="preserve"> </w:t>
      </w:r>
      <w:r w:rsidR="00242E9E">
        <w:rPr>
          <w:b/>
          <w:sz w:val="24"/>
          <w:szCs w:val="24"/>
        </w:rPr>
        <w:t xml:space="preserve">Dion </w:t>
      </w:r>
      <w:proofErr w:type="spellStart"/>
      <w:r w:rsidR="00242E9E">
        <w:rPr>
          <w:b/>
          <w:sz w:val="24"/>
          <w:szCs w:val="24"/>
        </w:rPr>
        <w:t>LaBlue</w:t>
      </w:r>
      <w:proofErr w:type="spellEnd"/>
    </w:p>
    <w:p w14:paraId="69C68FE9" w14:textId="341AED5E" w:rsidR="005C49D1" w:rsidRPr="005C49D1" w:rsidRDefault="005C49D1" w:rsidP="005C49D1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Do we have a budget for novice campaigning? </w:t>
      </w:r>
    </w:p>
    <w:p w14:paraId="08110A44" w14:textId="668675C4" w:rsidR="005C49D1" w:rsidRPr="005C49D1" w:rsidRDefault="005C49D1" w:rsidP="005C49D1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Cliff: Chris Wilcox and his wife have been helping us out a ton with this. I think that if we reach out to him </w:t>
      </w:r>
    </w:p>
    <w:p w14:paraId="4F60CA00" w14:textId="160FB386" w:rsidR="005C49D1" w:rsidRDefault="005C49D1" w:rsidP="005C49D1">
      <w:pPr>
        <w:pStyle w:val="ListParagraph"/>
        <w:numPr>
          <w:ilvl w:val="2"/>
          <w:numId w:val="1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Dion: I will put together a proposal and chat with Jason before I bring anything formal to the board.</w:t>
      </w:r>
    </w:p>
    <w:p w14:paraId="0FF99A73" w14:textId="28DA9BEF" w:rsidR="002C0D86" w:rsidRDefault="002C0D86" w:rsidP="002C0D86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6F72DD">
        <w:rPr>
          <w:b/>
          <w:bCs/>
          <w:sz w:val="24"/>
          <w:szCs w:val="24"/>
        </w:rPr>
        <w:t>Rider Rep: Derick Clary</w:t>
      </w:r>
    </w:p>
    <w:p w14:paraId="09759EF6" w14:textId="58C305FD" w:rsidR="00242E9E" w:rsidRDefault="00242E9E" w:rsidP="00C6447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Sam Crawford got ahold of me to petition to run sportsman. I pointed him in the direction of Dion. </w:t>
      </w:r>
    </w:p>
    <w:p w14:paraId="4CC995CC" w14:textId="4C0BE40A" w:rsidR="00242E9E" w:rsidRDefault="00242E9E" w:rsidP="00242E9E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Colt: I don’t have any issues with it </w:t>
      </w:r>
      <w:proofErr w:type="gramStart"/>
      <w:r>
        <w:rPr>
          <w:sz w:val="24"/>
          <w:szCs w:val="24"/>
        </w:rPr>
        <w:t>as long as</w:t>
      </w:r>
      <w:proofErr w:type="gramEnd"/>
      <w:r>
        <w:rPr>
          <w:sz w:val="24"/>
          <w:szCs w:val="24"/>
        </w:rPr>
        <w:t xml:space="preserve"> CJ doesn’t.</w:t>
      </w:r>
    </w:p>
    <w:p w14:paraId="7F3828E6" w14:textId="6E19FB11" w:rsidR="00242E9E" w:rsidRDefault="00242E9E" w:rsidP="00242E9E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CJ: I am good.</w:t>
      </w:r>
    </w:p>
    <w:p w14:paraId="75C1BB3A" w14:textId="44360B47" w:rsidR="00242E9E" w:rsidRDefault="00242E9E" w:rsidP="00242E9E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Tim Jones wanting to get an expert license.</w:t>
      </w:r>
      <w:r w:rsidR="005C49D1">
        <w:rPr>
          <w:sz w:val="24"/>
          <w:szCs w:val="24"/>
        </w:rPr>
        <w:t xml:space="preserve"> Raced about 5 years ago.</w:t>
      </w:r>
    </w:p>
    <w:p w14:paraId="1262D5A4" w14:textId="685B69BF" w:rsidR="00242E9E" w:rsidRDefault="00242E9E" w:rsidP="00242E9E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Cliff: We still need to make </w:t>
      </w:r>
      <w:r w:rsidR="005C49D1">
        <w:rPr>
          <w:sz w:val="24"/>
          <w:szCs w:val="24"/>
        </w:rPr>
        <w:t>sure that he goes through the classroom portion and track portion of the novice schools.</w:t>
      </w:r>
    </w:p>
    <w:p w14:paraId="15F4C51E" w14:textId="68E495F6" w:rsidR="005C49D1" w:rsidRDefault="005C49D1" w:rsidP="00242E9E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Damon: He was my mentor and Rich </w:t>
      </w:r>
      <w:proofErr w:type="spellStart"/>
      <w:r>
        <w:rPr>
          <w:sz w:val="24"/>
          <w:szCs w:val="24"/>
        </w:rPr>
        <w:t>Kims</w:t>
      </w:r>
      <w:proofErr w:type="spellEnd"/>
      <w:r>
        <w:rPr>
          <w:sz w:val="24"/>
          <w:szCs w:val="24"/>
        </w:rPr>
        <w:t xml:space="preserve"> mentor.</w:t>
      </w:r>
    </w:p>
    <w:p w14:paraId="2459FAFA" w14:textId="442853AA" w:rsidR="005C49D1" w:rsidRDefault="005C49D1" w:rsidP="00242E9E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Colt: How do we feel about giving him a provisional novice license for the upcoming round?</w:t>
      </w:r>
    </w:p>
    <w:p w14:paraId="2F389E7B" w14:textId="40E53F3C" w:rsidR="005C49D1" w:rsidRDefault="005C49D1" w:rsidP="00242E9E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Danielle: Jason is running an online classroom portion on the 12</w:t>
      </w:r>
      <w:r w:rsidRPr="005C49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10am based on email that I was on.</w:t>
      </w:r>
    </w:p>
    <w:p w14:paraId="2D27D1F5" w14:textId="5A1E8310" w:rsidR="005C49D1" w:rsidRDefault="005C49D1" w:rsidP="00242E9E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Cliff: I would like to take advantage of this and market it a little bit.</w:t>
      </w:r>
    </w:p>
    <w:p w14:paraId="5F96E2A3" w14:textId="336E5A1A" w:rsidR="005C49D1" w:rsidRDefault="005C49D1" w:rsidP="00242E9E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Dion will check with Jason to see about if he is </w:t>
      </w:r>
      <w:proofErr w:type="gramStart"/>
      <w:r>
        <w:rPr>
          <w:sz w:val="24"/>
          <w:szCs w:val="24"/>
        </w:rPr>
        <w:t>actually running</w:t>
      </w:r>
      <w:proofErr w:type="gramEnd"/>
      <w:r>
        <w:rPr>
          <w:sz w:val="24"/>
          <w:szCs w:val="24"/>
        </w:rPr>
        <w:t xml:space="preserve"> one.</w:t>
      </w:r>
    </w:p>
    <w:p w14:paraId="4DB2E711" w14:textId="3B1CB2AE" w:rsidR="00F91170" w:rsidRPr="00C6447B" w:rsidRDefault="00FB38B2" w:rsidP="00C6447B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FB38B2">
        <w:rPr>
          <w:b/>
          <w:sz w:val="24"/>
          <w:szCs w:val="24"/>
        </w:rPr>
        <w:t>BOD: Damon Wells</w:t>
      </w:r>
      <w:r w:rsidR="00E459BD">
        <w:rPr>
          <w:b/>
          <w:sz w:val="24"/>
          <w:szCs w:val="24"/>
        </w:rPr>
        <w:t xml:space="preserve"> </w:t>
      </w:r>
    </w:p>
    <w:p w14:paraId="4A80700D" w14:textId="24F96330" w:rsidR="007030A6" w:rsidRDefault="00A7733E" w:rsidP="007030A6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Good of WMRRA</w:t>
      </w:r>
    </w:p>
    <w:p w14:paraId="0E5EEBE0" w14:textId="138014E6" w:rsidR="005C49D1" w:rsidRPr="005C49D1" w:rsidRDefault="005C49D1" w:rsidP="005C49D1">
      <w:pPr>
        <w:pStyle w:val="ListParagraph"/>
        <w:numPr>
          <w:ilvl w:val="1"/>
          <w:numId w:val="1"/>
        </w:numPr>
        <w:spacing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Cherie: I will play around with the reports that I can print this weekend so that way I can give more info to racers.</w:t>
      </w:r>
    </w:p>
    <w:p w14:paraId="0E468ADF" w14:textId="77777777" w:rsidR="007030A6" w:rsidRPr="007030A6" w:rsidRDefault="007030A6" w:rsidP="007030A6">
      <w:pPr>
        <w:spacing w:line="240" w:lineRule="auto"/>
        <w:rPr>
          <w:sz w:val="24"/>
          <w:szCs w:val="24"/>
        </w:rPr>
      </w:pPr>
    </w:p>
    <w:p w14:paraId="5CFE0FC1" w14:textId="1018D13B" w:rsidR="00D8279A" w:rsidRPr="00C51BF7" w:rsidRDefault="00D8279A" w:rsidP="00D8279A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D6921" w:rsidRPr="00D8279A">
        <w:rPr>
          <w:sz w:val="24"/>
          <w:szCs w:val="24"/>
        </w:rPr>
        <w:t>Next E-Board meeting</w:t>
      </w:r>
      <w:r w:rsidR="00B7040F" w:rsidRPr="00D8279A">
        <w:rPr>
          <w:sz w:val="24"/>
          <w:szCs w:val="24"/>
        </w:rPr>
        <w:t xml:space="preserve">: </w:t>
      </w:r>
      <w:r w:rsidRPr="00C51BF7">
        <w:rPr>
          <w:sz w:val="24"/>
          <w:szCs w:val="24"/>
        </w:rPr>
        <w:t xml:space="preserve"> </w:t>
      </w:r>
      <w:r w:rsidR="004F3C50">
        <w:rPr>
          <w:sz w:val="24"/>
          <w:szCs w:val="24"/>
        </w:rPr>
        <w:t>0</w:t>
      </w:r>
      <w:r w:rsidR="005C49D1">
        <w:rPr>
          <w:sz w:val="24"/>
          <w:szCs w:val="24"/>
        </w:rPr>
        <w:t>7</w:t>
      </w:r>
      <w:r w:rsidR="004F3C50">
        <w:rPr>
          <w:sz w:val="24"/>
          <w:szCs w:val="24"/>
        </w:rPr>
        <w:t>/</w:t>
      </w:r>
      <w:r w:rsidR="00A12ABE">
        <w:rPr>
          <w:sz w:val="24"/>
          <w:szCs w:val="24"/>
        </w:rPr>
        <w:t>1</w:t>
      </w:r>
      <w:r w:rsidR="005C49D1">
        <w:rPr>
          <w:sz w:val="24"/>
          <w:szCs w:val="24"/>
        </w:rPr>
        <w:t>4</w:t>
      </w:r>
      <w:r w:rsidR="00812F1F">
        <w:rPr>
          <w:sz w:val="24"/>
          <w:szCs w:val="24"/>
        </w:rPr>
        <w:t>/</w:t>
      </w:r>
      <w:r w:rsidR="00337EDA">
        <w:rPr>
          <w:sz w:val="24"/>
          <w:szCs w:val="24"/>
        </w:rPr>
        <w:t>202</w:t>
      </w:r>
      <w:r w:rsidR="005C49D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180AB6">
        <w:rPr>
          <w:sz w:val="24"/>
          <w:szCs w:val="24"/>
        </w:rPr>
        <w:t>Via Zoom (Virtual)</w:t>
      </w:r>
    </w:p>
    <w:p w14:paraId="664B971D" w14:textId="14F2933F" w:rsidR="000B5C8D" w:rsidRPr="00D8279A" w:rsidRDefault="00C42076" w:rsidP="00D8279A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  <w:r w:rsidRPr="00D8279A">
        <w:rPr>
          <w:sz w:val="24"/>
          <w:szCs w:val="24"/>
        </w:rPr>
        <w:t xml:space="preserve"> </w:t>
      </w:r>
      <w:r w:rsidR="00D8279A">
        <w:rPr>
          <w:sz w:val="24"/>
          <w:szCs w:val="24"/>
        </w:rPr>
        <w:t xml:space="preserve"> </w:t>
      </w:r>
      <w:r w:rsidRPr="00D8279A">
        <w:rPr>
          <w:sz w:val="24"/>
          <w:szCs w:val="24"/>
        </w:rPr>
        <w:t xml:space="preserve"> </w:t>
      </w:r>
      <w:r w:rsidR="00232040" w:rsidRPr="00D8279A">
        <w:rPr>
          <w:sz w:val="24"/>
          <w:szCs w:val="24"/>
        </w:rPr>
        <w:t>General Membership Meeting:</w:t>
      </w:r>
      <w:r w:rsidR="00361A78" w:rsidRPr="00D8279A">
        <w:rPr>
          <w:sz w:val="24"/>
          <w:szCs w:val="24"/>
        </w:rPr>
        <w:t xml:space="preserve"> </w:t>
      </w:r>
      <w:r w:rsidR="00913E32">
        <w:rPr>
          <w:sz w:val="24"/>
          <w:szCs w:val="24"/>
        </w:rPr>
        <w:t>TBD</w:t>
      </w:r>
    </w:p>
    <w:p w14:paraId="465E0AB8" w14:textId="194F83CC" w:rsidR="008D6921" w:rsidRPr="00C51BF7" w:rsidRDefault="00D8279A" w:rsidP="00D8279A">
      <w:pPr>
        <w:pStyle w:val="ListParagraph"/>
        <w:spacing w:line="240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2076">
        <w:rPr>
          <w:sz w:val="24"/>
          <w:szCs w:val="24"/>
        </w:rPr>
        <w:t xml:space="preserve">  </w:t>
      </w:r>
      <w:r w:rsidR="00232040" w:rsidRPr="00C51BF7">
        <w:rPr>
          <w:sz w:val="24"/>
          <w:szCs w:val="24"/>
        </w:rPr>
        <w:t>MEETING ADJO</w:t>
      </w:r>
      <w:r w:rsidR="00361A78" w:rsidRPr="00C51BF7">
        <w:rPr>
          <w:sz w:val="24"/>
          <w:szCs w:val="24"/>
        </w:rPr>
        <w:t xml:space="preserve">URNED:  </w:t>
      </w:r>
      <w:r w:rsidR="007C7542">
        <w:rPr>
          <w:sz w:val="24"/>
          <w:szCs w:val="24"/>
        </w:rPr>
        <w:t>8:1</w:t>
      </w:r>
      <w:r w:rsidR="00F420E8">
        <w:rPr>
          <w:sz w:val="24"/>
          <w:szCs w:val="24"/>
        </w:rPr>
        <w:t>2</w:t>
      </w:r>
      <w:r w:rsidR="005B3FD3">
        <w:rPr>
          <w:sz w:val="24"/>
          <w:szCs w:val="24"/>
        </w:rPr>
        <w:t xml:space="preserve"> </w:t>
      </w:r>
      <w:r w:rsidR="00361A78" w:rsidRPr="00C51BF7">
        <w:rPr>
          <w:sz w:val="24"/>
          <w:szCs w:val="24"/>
        </w:rPr>
        <w:t>PM</w:t>
      </w:r>
    </w:p>
    <w:p w14:paraId="1A4A82AA" w14:textId="1C1F3545" w:rsidR="00B92C61" w:rsidRPr="00C51BF7" w:rsidRDefault="00C42076" w:rsidP="001C4655">
      <w:pPr>
        <w:pStyle w:val="ListParagraph"/>
        <w:spacing w:line="240" w:lineRule="auto"/>
        <w:ind w:left="144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279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8D6921" w:rsidRPr="00C51BF7">
        <w:rPr>
          <w:sz w:val="24"/>
          <w:szCs w:val="24"/>
        </w:rPr>
        <w:t xml:space="preserve">Minutes taken </w:t>
      </w:r>
      <w:proofErr w:type="gramStart"/>
      <w:r w:rsidR="008D6921" w:rsidRPr="00C51BF7">
        <w:rPr>
          <w:sz w:val="24"/>
          <w:szCs w:val="24"/>
        </w:rPr>
        <w:t>by:</w:t>
      </w:r>
      <w:proofErr w:type="gramEnd"/>
      <w:r w:rsidR="008D6921" w:rsidRPr="00C51BF7">
        <w:rPr>
          <w:sz w:val="24"/>
          <w:szCs w:val="24"/>
        </w:rPr>
        <w:t xml:space="preserve">  </w:t>
      </w:r>
      <w:r w:rsidR="00296E5E">
        <w:rPr>
          <w:sz w:val="24"/>
          <w:szCs w:val="24"/>
        </w:rPr>
        <w:t>Mallory Dobbs</w:t>
      </w:r>
    </w:p>
    <w:sectPr w:rsidR="00B92C61" w:rsidRPr="00C51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B6EAE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44B9F"/>
    <w:multiLevelType w:val="hybridMultilevel"/>
    <w:tmpl w:val="AD6A2C5E"/>
    <w:lvl w:ilvl="0" w:tplc="F746D906">
      <w:start w:val="1"/>
      <w:numFmt w:val="lowerLetter"/>
      <w:lvlText w:val="%1."/>
      <w:lvlJc w:val="left"/>
      <w:pPr>
        <w:ind w:left="135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06B468F6"/>
    <w:multiLevelType w:val="multilevel"/>
    <w:tmpl w:val="E75439C2"/>
    <w:lvl w:ilvl="0">
      <w:start w:val="1"/>
      <w:numFmt w:val="decimal"/>
      <w:lvlText w:val="%1."/>
      <w:lvlJc w:val="left"/>
      <w:pPr>
        <w:ind w:left="43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5040" w:hanging="360"/>
      </w:pPr>
    </w:lvl>
    <w:lvl w:ilvl="2">
      <w:start w:val="1"/>
      <w:numFmt w:val="lowerRoman"/>
      <w:lvlText w:val="%3."/>
      <w:lvlJc w:val="right"/>
      <w:pPr>
        <w:ind w:left="5760" w:hanging="180"/>
      </w:pPr>
    </w:lvl>
    <w:lvl w:ilvl="3">
      <w:start w:val="1"/>
      <w:numFmt w:val="decimal"/>
      <w:lvlText w:val="%4."/>
      <w:lvlJc w:val="left"/>
      <w:pPr>
        <w:ind w:left="6480" w:hanging="360"/>
      </w:pPr>
    </w:lvl>
    <w:lvl w:ilvl="4">
      <w:start w:val="1"/>
      <w:numFmt w:val="lowerLetter"/>
      <w:lvlText w:val="%5."/>
      <w:lvlJc w:val="left"/>
      <w:pPr>
        <w:ind w:left="7200" w:hanging="360"/>
      </w:pPr>
    </w:lvl>
    <w:lvl w:ilvl="5">
      <w:start w:val="1"/>
      <w:numFmt w:val="lowerRoman"/>
      <w:lvlText w:val="%6."/>
      <w:lvlJc w:val="right"/>
      <w:pPr>
        <w:ind w:left="7920" w:hanging="180"/>
      </w:pPr>
    </w:lvl>
    <w:lvl w:ilvl="6">
      <w:start w:val="1"/>
      <w:numFmt w:val="decimal"/>
      <w:lvlText w:val="%7."/>
      <w:lvlJc w:val="left"/>
      <w:pPr>
        <w:ind w:left="8640" w:hanging="360"/>
      </w:pPr>
    </w:lvl>
    <w:lvl w:ilvl="7">
      <w:start w:val="1"/>
      <w:numFmt w:val="lowerLetter"/>
      <w:lvlText w:val="%8."/>
      <w:lvlJc w:val="left"/>
      <w:pPr>
        <w:ind w:left="9360" w:hanging="360"/>
      </w:pPr>
    </w:lvl>
    <w:lvl w:ilvl="8">
      <w:start w:val="1"/>
      <w:numFmt w:val="lowerRoman"/>
      <w:lvlText w:val="%9."/>
      <w:lvlJc w:val="right"/>
      <w:pPr>
        <w:ind w:left="10080" w:hanging="180"/>
      </w:pPr>
    </w:lvl>
  </w:abstractNum>
  <w:abstractNum w:abstractNumId="3" w15:restartNumberingAfterBreak="0">
    <w:nsid w:val="0D6220B4"/>
    <w:multiLevelType w:val="hybridMultilevel"/>
    <w:tmpl w:val="39083C10"/>
    <w:lvl w:ilvl="0" w:tplc="E3DC32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CF46218"/>
    <w:multiLevelType w:val="hybridMultilevel"/>
    <w:tmpl w:val="FAC64A32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E9875B3"/>
    <w:multiLevelType w:val="hybridMultilevel"/>
    <w:tmpl w:val="DF485614"/>
    <w:lvl w:ilvl="0" w:tplc="D7CC4E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397694"/>
    <w:multiLevelType w:val="hybridMultilevel"/>
    <w:tmpl w:val="2814067A"/>
    <w:lvl w:ilvl="0" w:tplc="CFA0BF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AA7A11"/>
    <w:multiLevelType w:val="hybridMultilevel"/>
    <w:tmpl w:val="3F307F20"/>
    <w:lvl w:ilvl="0" w:tplc="26F86F98">
      <w:start w:val="1"/>
      <w:numFmt w:val="lowerRoman"/>
      <w:lvlText w:val="%1."/>
      <w:lvlJc w:val="right"/>
      <w:pPr>
        <w:ind w:left="252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07B7D"/>
    <w:multiLevelType w:val="hybridMultilevel"/>
    <w:tmpl w:val="6FF2FF62"/>
    <w:lvl w:ilvl="0" w:tplc="CCF44A0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A7FC8"/>
    <w:multiLevelType w:val="hybridMultilevel"/>
    <w:tmpl w:val="7E364E68"/>
    <w:lvl w:ilvl="0" w:tplc="4F643E9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9235A"/>
    <w:multiLevelType w:val="hybridMultilevel"/>
    <w:tmpl w:val="DC3C8CE8"/>
    <w:lvl w:ilvl="0" w:tplc="26F86F98">
      <w:start w:val="1"/>
      <w:numFmt w:val="lowerRoman"/>
      <w:lvlText w:val="%1."/>
      <w:lvlJc w:val="right"/>
      <w:pPr>
        <w:ind w:left="2520" w:hanging="18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808C8"/>
    <w:multiLevelType w:val="hybridMultilevel"/>
    <w:tmpl w:val="CB7CE3F2"/>
    <w:lvl w:ilvl="0" w:tplc="6FDE3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  <w:b w:val="0"/>
      </w:rPr>
    </w:lvl>
    <w:lvl w:ilvl="2" w:tplc="9F6EE5C0">
      <w:start w:val="1"/>
      <w:numFmt w:val="lowerLetter"/>
      <w:suff w:val="nothing"/>
      <w:lvlText w:val="%3."/>
      <w:lvlJc w:val="left"/>
      <w:pPr>
        <w:ind w:left="1710" w:hanging="180"/>
      </w:pPr>
      <w:rPr>
        <w:rFonts w:hint="default"/>
        <w:b w:val="0"/>
      </w:rPr>
    </w:lvl>
    <w:lvl w:ilvl="3" w:tplc="7CF06028">
      <w:start w:val="1"/>
      <w:numFmt w:val="decimal"/>
      <w:lvlText w:val="%4."/>
      <w:lvlJc w:val="left"/>
      <w:pPr>
        <w:ind w:left="1080" w:hanging="360"/>
      </w:pPr>
      <w:rPr>
        <w:b w:val="0"/>
      </w:rPr>
    </w:lvl>
    <w:lvl w:ilvl="4" w:tplc="7CE6E58C">
      <w:start w:val="1"/>
      <w:numFmt w:val="lowerLetter"/>
      <w:lvlText w:val="%5."/>
      <w:lvlJc w:val="left"/>
      <w:pPr>
        <w:ind w:left="1890" w:hanging="360"/>
      </w:pPr>
      <w:rPr>
        <w:b w:val="0"/>
      </w:rPr>
    </w:lvl>
    <w:lvl w:ilvl="5" w:tplc="26F86F98">
      <w:start w:val="1"/>
      <w:numFmt w:val="lowerRoman"/>
      <w:lvlText w:val="%6."/>
      <w:lvlJc w:val="right"/>
      <w:pPr>
        <w:ind w:left="2520" w:hanging="180"/>
      </w:pPr>
      <w:rPr>
        <w:b w:val="0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189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859FC"/>
    <w:multiLevelType w:val="hybridMultilevel"/>
    <w:tmpl w:val="AAC4CA6E"/>
    <w:lvl w:ilvl="0" w:tplc="5DDACBB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C6AC7"/>
    <w:multiLevelType w:val="hybridMultilevel"/>
    <w:tmpl w:val="59184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220AA8"/>
    <w:multiLevelType w:val="hybridMultilevel"/>
    <w:tmpl w:val="1486C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8C2070"/>
    <w:multiLevelType w:val="hybridMultilevel"/>
    <w:tmpl w:val="A97EE858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F66D45E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2E20B8"/>
    <w:multiLevelType w:val="hybridMultilevel"/>
    <w:tmpl w:val="8BBC3692"/>
    <w:lvl w:ilvl="0" w:tplc="20ACE526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E7D0A2D"/>
    <w:multiLevelType w:val="hybridMultilevel"/>
    <w:tmpl w:val="E75439C2"/>
    <w:lvl w:ilvl="0" w:tplc="337EE394">
      <w:start w:val="1"/>
      <w:numFmt w:val="decimal"/>
      <w:lvlText w:val="%1."/>
      <w:lvlJc w:val="left"/>
      <w:pPr>
        <w:ind w:left="43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8" w15:restartNumberingAfterBreak="0">
    <w:nsid w:val="7C6B6413"/>
    <w:multiLevelType w:val="hybridMultilevel"/>
    <w:tmpl w:val="5F2A5988"/>
    <w:lvl w:ilvl="0" w:tplc="C46613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17"/>
  </w:num>
  <w:num w:numId="5">
    <w:abstractNumId w:val="2"/>
  </w:num>
  <w:num w:numId="6">
    <w:abstractNumId w:val="3"/>
  </w:num>
  <w:num w:numId="7">
    <w:abstractNumId w:val="16"/>
  </w:num>
  <w:num w:numId="8">
    <w:abstractNumId w:val="4"/>
  </w:num>
  <w:num w:numId="9">
    <w:abstractNumId w:val="8"/>
  </w:num>
  <w:num w:numId="10">
    <w:abstractNumId w:val="9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1"/>
  </w:num>
  <w:num w:numId="16">
    <w:abstractNumId w:val="15"/>
  </w:num>
  <w:num w:numId="17">
    <w:abstractNumId w:val="0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2A"/>
    <w:rsid w:val="00000DBB"/>
    <w:rsid w:val="000027C5"/>
    <w:rsid w:val="00007DB5"/>
    <w:rsid w:val="000233DF"/>
    <w:rsid w:val="000279A1"/>
    <w:rsid w:val="00045D55"/>
    <w:rsid w:val="000642F3"/>
    <w:rsid w:val="000716E9"/>
    <w:rsid w:val="00076636"/>
    <w:rsid w:val="00076DF2"/>
    <w:rsid w:val="00082295"/>
    <w:rsid w:val="00085EE8"/>
    <w:rsid w:val="00096D39"/>
    <w:rsid w:val="000A60CA"/>
    <w:rsid w:val="000A620F"/>
    <w:rsid w:val="000B566E"/>
    <w:rsid w:val="000B5C8D"/>
    <w:rsid w:val="000B6170"/>
    <w:rsid w:val="000B6648"/>
    <w:rsid w:val="000D4670"/>
    <w:rsid w:val="000D7CE9"/>
    <w:rsid w:val="000E6879"/>
    <w:rsid w:val="000F5451"/>
    <w:rsid w:val="00100585"/>
    <w:rsid w:val="00101649"/>
    <w:rsid w:val="00102F01"/>
    <w:rsid w:val="0010485D"/>
    <w:rsid w:val="00106F84"/>
    <w:rsid w:val="001129FF"/>
    <w:rsid w:val="0011613E"/>
    <w:rsid w:val="0015593B"/>
    <w:rsid w:val="00171AAB"/>
    <w:rsid w:val="001746AD"/>
    <w:rsid w:val="00176AEB"/>
    <w:rsid w:val="001779E0"/>
    <w:rsid w:val="00180AB6"/>
    <w:rsid w:val="00185704"/>
    <w:rsid w:val="0018599A"/>
    <w:rsid w:val="001913A8"/>
    <w:rsid w:val="001A69A5"/>
    <w:rsid w:val="001A6C9A"/>
    <w:rsid w:val="001A7558"/>
    <w:rsid w:val="001B3537"/>
    <w:rsid w:val="001C25CE"/>
    <w:rsid w:val="001C4655"/>
    <w:rsid w:val="001D2193"/>
    <w:rsid w:val="001E1645"/>
    <w:rsid w:val="001F2779"/>
    <w:rsid w:val="001F5836"/>
    <w:rsid w:val="00200091"/>
    <w:rsid w:val="0021412A"/>
    <w:rsid w:val="00215FF0"/>
    <w:rsid w:val="00232040"/>
    <w:rsid w:val="002424EA"/>
    <w:rsid w:val="00242E9E"/>
    <w:rsid w:val="00261980"/>
    <w:rsid w:val="00273DCE"/>
    <w:rsid w:val="00280B76"/>
    <w:rsid w:val="00281FCB"/>
    <w:rsid w:val="00284E05"/>
    <w:rsid w:val="00296E5E"/>
    <w:rsid w:val="002A42B6"/>
    <w:rsid w:val="002B56C0"/>
    <w:rsid w:val="002C0D86"/>
    <w:rsid w:val="002C2DED"/>
    <w:rsid w:val="002D29E5"/>
    <w:rsid w:val="002D2CCF"/>
    <w:rsid w:val="002D7645"/>
    <w:rsid w:val="002E0301"/>
    <w:rsid w:val="002E09BF"/>
    <w:rsid w:val="002E2430"/>
    <w:rsid w:val="002E296D"/>
    <w:rsid w:val="002F4BCD"/>
    <w:rsid w:val="002F6A48"/>
    <w:rsid w:val="00312873"/>
    <w:rsid w:val="003228D5"/>
    <w:rsid w:val="00323A6C"/>
    <w:rsid w:val="00335B66"/>
    <w:rsid w:val="00337EDA"/>
    <w:rsid w:val="0034199B"/>
    <w:rsid w:val="00345645"/>
    <w:rsid w:val="00355117"/>
    <w:rsid w:val="00360C16"/>
    <w:rsid w:val="003610BA"/>
    <w:rsid w:val="00361A78"/>
    <w:rsid w:val="0037595E"/>
    <w:rsid w:val="0037667B"/>
    <w:rsid w:val="00391C10"/>
    <w:rsid w:val="0039311F"/>
    <w:rsid w:val="003A3757"/>
    <w:rsid w:val="003B231A"/>
    <w:rsid w:val="003B7E72"/>
    <w:rsid w:val="003D4853"/>
    <w:rsid w:val="003F01AB"/>
    <w:rsid w:val="003F0CC0"/>
    <w:rsid w:val="00401CD2"/>
    <w:rsid w:val="004117E8"/>
    <w:rsid w:val="0041651F"/>
    <w:rsid w:val="004318DF"/>
    <w:rsid w:val="00432857"/>
    <w:rsid w:val="0043749C"/>
    <w:rsid w:val="00440E49"/>
    <w:rsid w:val="0044799F"/>
    <w:rsid w:val="0046048B"/>
    <w:rsid w:val="00461034"/>
    <w:rsid w:val="0046105B"/>
    <w:rsid w:val="00475DD5"/>
    <w:rsid w:val="004772C5"/>
    <w:rsid w:val="004871BF"/>
    <w:rsid w:val="00491CAA"/>
    <w:rsid w:val="004950CC"/>
    <w:rsid w:val="00495333"/>
    <w:rsid w:val="00497BC6"/>
    <w:rsid w:val="004B0A6D"/>
    <w:rsid w:val="004B6D27"/>
    <w:rsid w:val="004C627C"/>
    <w:rsid w:val="004D25E2"/>
    <w:rsid w:val="004D4903"/>
    <w:rsid w:val="004D68BE"/>
    <w:rsid w:val="004E2331"/>
    <w:rsid w:val="004F031C"/>
    <w:rsid w:val="004F3B80"/>
    <w:rsid w:val="004F3C50"/>
    <w:rsid w:val="00512EEA"/>
    <w:rsid w:val="005334F9"/>
    <w:rsid w:val="00573641"/>
    <w:rsid w:val="00573C69"/>
    <w:rsid w:val="0058686F"/>
    <w:rsid w:val="00587D2D"/>
    <w:rsid w:val="005A3075"/>
    <w:rsid w:val="005B3FD3"/>
    <w:rsid w:val="005B6E7B"/>
    <w:rsid w:val="005B7B6C"/>
    <w:rsid w:val="005C3D19"/>
    <w:rsid w:val="005C49D1"/>
    <w:rsid w:val="005C5219"/>
    <w:rsid w:val="005C71C5"/>
    <w:rsid w:val="005D6556"/>
    <w:rsid w:val="005E557E"/>
    <w:rsid w:val="005E5941"/>
    <w:rsid w:val="005E677F"/>
    <w:rsid w:val="005F300F"/>
    <w:rsid w:val="005F7270"/>
    <w:rsid w:val="0060319D"/>
    <w:rsid w:val="00611DE1"/>
    <w:rsid w:val="00622703"/>
    <w:rsid w:val="006377D1"/>
    <w:rsid w:val="00641827"/>
    <w:rsid w:val="00644652"/>
    <w:rsid w:val="006467AA"/>
    <w:rsid w:val="00651D86"/>
    <w:rsid w:val="00666EC2"/>
    <w:rsid w:val="00670D17"/>
    <w:rsid w:val="00677973"/>
    <w:rsid w:val="0068112A"/>
    <w:rsid w:val="0068521D"/>
    <w:rsid w:val="00692F26"/>
    <w:rsid w:val="00696D5F"/>
    <w:rsid w:val="006A4952"/>
    <w:rsid w:val="006B045A"/>
    <w:rsid w:val="006C266B"/>
    <w:rsid w:val="006C5F72"/>
    <w:rsid w:val="006F1B37"/>
    <w:rsid w:val="006F72DD"/>
    <w:rsid w:val="006F7831"/>
    <w:rsid w:val="006F7DFA"/>
    <w:rsid w:val="007030A6"/>
    <w:rsid w:val="00704E46"/>
    <w:rsid w:val="007340C6"/>
    <w:rsid w:val="007672AF"/>
    <w:rsid w:val="00770F93"/>
    <w:rsid w:val="00771831"/>
    <w:rsid w:val="00777DE9"/>
    <w:rsid w:val="0078363E"/>
    <w:rsid w:val="0079655B"/>
    <w:rsid w:val="00797AC3"/>
    <w:rsid w:val="007B48B2"/>
    <w:rsid w:val="007C2B36"/>
    <w:rsid w:val="007C7542"/>
    <w:rsid w:val="007D1392"/>
    <w:rsid w:val="007E1EEE"/>
    <w:rsid w:val="007E6437"/>
    <w:rsid w:val="007F3115"/>
    <w:rsid w:val="008007AC"/>
    <w:rsid w:val="00802B9C"/>
    <w:rsid w:val="0080665D"/>
    <w:rsid w:val="00811DF9"/>
    <w:rsid w:val="00812F1F"/>
    <w:rsid w:val="00816DF4"/>
    <w:rsid w:val="00820F5B"/>
    <w:rsid w:val="00836A3B"/>
    <w:rsid w:val="00841A2E"/>
    <w:rsid w:val="00843993"/>
    <w:rsid w:val="00860BD6"/>
    <w:rsid w:val="0087200B"/>
    <w:rsid w:val="00884747"/>
    <w:rsid w:val="00884F24"/>
    <w:rsid w:val="00887A20"/>
    <w:rsid w:val="00897E8D"/>
    <w:rsid w:val="008A3B27"/>
    <w:rsid w:val="008B7B4C"/>
    <w:rsid w:val="008D45D8"/>
    <w:rsid w:val="008D665F"/>
    <w:rsid w:val="008D6845"/>
    <w:rsid w:val="008D6921"/>
    <w:rsid w:val="008E2648"/>
    <w:rsid w:val="00900F12"/>
    <w:rsid w:val="009031B7"/>
    <w:rsid w:val="00904127"/>
    <w:rsid w:val="009077D8"/>
    <w:rsid w:val="00913E32"/>
    <w:rsid w:val="00915CFD"/>
    <w:rsid w:val="009313FE"/>
    <w:rsid w:val="0093499E"/>
    <w:rsid w:val="00940F1D"/>
    <w:rsid w:val="00951F73"/>
    <w:rsid w:val="009630B9"/>
    <w:rsid w:val="009659D8"/>
    <w:rsid w:val="0097468C"/>
    <w:rsid w:val="009809D6"/>
    <w:rsid w:val="00986D55"/>
    <w:rsid w:val="009870A4"/>
    <w:rsid w:val="009A5797"/>
    <w:rsid w:val="009A587B"/>
    <w:rsid w:val="009B2EDF"/>
    <w:rsid w:val="009B6EA0"/>
    <w:rsid w:val="009C3FB5"/>
    <w:rsid w:val="009C5FBB"/>
    <w:rsid w:val="009D5E43"/>
    <w:rsid w:val="009E10B4"/>
    <w:rsid w:val="009F089F"/>
    <w:rsid w:val="00A01751"/>
    <w:rsid w:val="00A01A55"/>
    <w:rsid w:val="00A12ABE"/>
    <w:rsid w:val="00A15020"/>
    <w:rsid w:val="00A22DB9"/>
    <w:rsid w:val="00A24125"/>
    <w:rsid w:val="00A37041"/>
    <w:rsid w:val="00A476BD"/>
    <w:rsid w:val="00A47F80"/>
    <w:rsid w:val="00A60843"/>
    <w:rsid w:val="00A63EB2"/>
    <w:rsid w:val="00A64720"/>
    <w:rsid w:val="00A6562B"/>
    <w:rsid w:val="00A73E0A"/>
    <w:rsid w:val="00A7733E"/>
    <w:rsid w:val="00A91876"/>
    <w:rsid w:val="00AB2006"/>
    <w:rsid w:val="00AD2780"/>
    <w:rsid w:val="00AE4A82"/>
    <w:rsid w:val="00AF7378"/>
    <w:rsid w:val="00B002A6"/>
    <w:rsid w:val="00B13CBD"/>
    <w:rsid w:val="00B223C6"/>
    <w:rsid w:val="00B2732A"/>
    <w:rsid w:val="00B3007A"/>
    <w:rsid w:val="00B30642"/>
    <w:rsid w:val="00B534FE"/>
    <w:rsid w:val="00B568DB"/>
    <w:rsid w:val="00B62208"/>
    <w:rsid w:val="00B62CF3"/>
    <w:rsid w:val="00B7040F"/>
    <w:rsid w:val="00B708D6"/>
    <w:rsid w:val="00B74ED6"/>
    <w:rsid w:val="00B771E4"/>
    <w:rsid w:val="00B853F2"/>
    <w:rsid w:val="00B91280"/>
    <w:rsid w:val="00B92C61"/>
    <w:rsid w:val="00BA11BB"/>
    <w:rsid w:val="00BB4309"/>
    <w:rsid w:val="00BC2A85"/>
    <w:rsid w:val="00BD103A"/>
    <w:rsid w:val="00BE3938"/>
    <w:rsid w:val="00BF13FD"/>
    <w:rsid w:val="00C00F49"/>
    <w:rsid w:val="00C05F58"/>
    <w:rsid w:val="00C16C25"/>
    <w:rsid w:val="00C24021"/>
    <w:rsid w:val="00C354D0"/>
    <w:rsid w:val="00C42076"/>
    <w:rsid w:val="00C42BA3"/>
    <w:rsid w:val="00C51BF7"/>
    <w:rsid w:val="00C52138"/>
    <w:rsid w:val="00C61EDA"/>
    <w:rsid w:val="00C6447B"/>
    <w:rsid w:val="00C6480C"/>
    <w:rsid w:val="00C753F2"/>
    <w:rsid w:val="00C7572F"/>
    <w:rsid w:val="00C9074D"/>
    <w:rsid w:val="00CB4B23"/>
    <w:rsid w:val="00CC0DFC"/>
    <w:rsid w:val="00CC7F6B"/>
    <w:rsid w:val="00CD2514"/>
    <w:rsid w:val="00CD310D"/>
    <w:rsid w:val="00CD746E"/>
    <w:rsid w:val="00CE13CC"/>
    <w:rsid w:val="00CE349A"/>
    <w:rsid w:val="00D14BD7"/>
    <w:rsid w:val="00D24510"/>
    <w:rsid w:val="00D25C6E"/>
    <w:rsid w:val="00D30BCD"/>
    <w:rsid w:val="00D36218"/>
    <w:rsid w:val="00D45B91"/>
    <w:rsid w:val="00D70F0E"/>
    <w:rsid w:val="00D76314"/>
    <w:rsid w:val="00D76C2F"/>
    <w:rsid w:val="00D81AED"/>
    <w:rsid w:val="00D8279A"/>
    <w:rsid w:val="00D946FE"/>
    <w:rsid w:val="00DA1D0C"/>
    <w:rsid w:val="00DA2DC4"/>
    <w:rsid w:val="00DA3518"/>
    <w:rsid w:val="00DA6C79"/>
    <w:rsid w:val="00DA6F1F"/>
    <w:rsid w:val="00DB10EB"/>
    <w:rsid w:val="00DB286D"/>
    <w:rsid w:val="00DD3417"/>
    <w:rsid w:val="00DD39B0"/>
    <w:rsid w:val="00DE2F2A"/>
    <w:rsid w:val="00DE3A8B"/>
    <w:rsid w:val="00DE6E11"/>
    <w:rsid w:val="00DF43E6"/>
    <w:rsid w:val="00DF6A79"/>
    <w:rsid w:val="00E00501"/>
    <w:rsid w:val="00E062AD"/>
    <w:rsid w:val="00E11E9F"/>
    <w:rsid w:val="00E1561A"/>
    <w:rsid w:val="00E15EA5"/>
    <w:rsid w:val="00E24468"/>
    <w:rsid w:val="00E425B9"/>
    <w:rsid w:val="00E459BD"/>
    <w:rsid w:val="00E50773"/>
    <w:rsid w:val="00E50FEC"/>
    <w:rsid w:val="00E65DD5"/>
    <w:rsid w:val="00E66418"/>
    <w:rsid w:val="00E67205"/>
    <w:rsid w:val="00E7052B"/>
    <w:rsid w:val="00E95A3C"/>
    <w:rsid w:val="00EB0A70"/>
    <w:rsid w:val="00EB6EA5"/>
    <w:rsid w:val="00ED23B3"/>
    <w:rsid w:val="00ED558B"/>
    <w:rsid w:val="00ED69CB"/>
    <w:rsid w:val="00EF5F87"/>
    <w:rsid w:val="00F07297"/>
    <w:rsid w:val="00F10C4A"/>
    <w:rsid w:val="00F17A76"/>
    <w:rsid w:val="00F2566A"/>
    <w:rsid w:val="00F35B7D"/>
    <w:rsid w:val="00F418ED"/>
    <w:rsid w:val="00F420E8"/>
    <w:rsid w:val="00F55862"/>
    <w:rsid w:val="00F6371F"/>
    <w:rsid w:val="00F75DDF"/>
    <w:rsid w:val="00F86141"/>
    <w:rsid w:val="00F9061B"/>
    <w:rsid w:val="00F91170"/>
    <w:rsid w:val="00FA249D"/>
    <w:rsid w:val="00FB18DD"/>
    <w:rsid w:val="00FB2A2D"/>
    <w:rsid w:val="00FB38B2"/>
    <w:rsid w:val="00FB5EC8"/>
    <w:rsid w:val="00FC2BAF"/>
    <w:rsid w:val="00FC4759"/>
    <w:rsid w:val="00FD1824"/>
    <w:rsid w:val="00FD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82E5"/>
  <w15:docId w15:val="{029BAEBE-CA8D-4483-AF68-504DE083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59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61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3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5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70D1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31B7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E95A3C"/>
    <w:pPr>
      <w:numPr>
        <w:numId w:val="17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B61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ny.davis.OLD_MAI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BA39-BC84-4443-8E70-6A0B233F6CA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AD009CC-9126-44B2-A495-E3A23A1B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71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Martin's University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Mallory Dobbs</cp:lastModifiedBy>
  <cp:revision>4</cp:revision>
  <cp:lastPrinted>2017-12-07T21:17:00Z</cp:lastPrinted>
  <dcterms:created xsi:type="dcterms:W3CDTF">2021-06-10T02:03:00Z</dcterms:created>
  <dcterms:modified xsi:type="dcterms:W3CDTF">2021-06-10T03:13:00Z</dcterms:modified>
</cp:coreProperties>
</file>